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C" w:rsidRDefault="0031203C">
      <w:pPr>
        <w:jc w:val="right"/>
      </w:pPr>
    </w:p>
    <w:p w:rsidR="0031203C" w:rsidRDefault="0031203C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31203C" w:rsidRDefault="0031203C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31203C" w:rsidRDefault="0031203C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31203C" w:rsidRDefault="0031203C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31203C" w:rsidRDefault="0031203C">
      <w:pPr>
        <w:rPr>
          <w:rFonts w:ascii="Arial" w:hAnsi="Arial"/>
          <w:b/>
        </w:rPr>
      </w:pPr>
    </w:p>
    <w:p w:rsidR="0031203C" w:rsidRPr="00346FAD" w:rsidRDefault="0031203C">
      <w:pPr>
        <w:rPr>
          <w:sz w:val="26"/>
          <w:szCs w:val="26"/>
        </w:rPr>
      </w:pPr>
      <w:r>
        <w:rPr>
          <w:sz w:val="26"/>
          <w:szCs w:val="26"/>
        </w:rPr>
        <w:t>от 28.10.2020</w:t>
      </w:r>
      <w:r w:rsidRPr="00346FAD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346FAD">
        <w:rPr>
          <w:sz w:val="26"/>
          <w:szCs w:val="26"/>
        </w:rPr>
        <w:t xml:space="preserve">   № </w:t>
      </w:r>
      <w:r>
        <w:rPr>
          <w:sz w:val="26"/>
          <w:szCs w:val="26"/>
        </w:rPr>
        <w:t>293</w:t>
      </w:r>
    </w:p>
    <w:p w:rsidR="0031203C" w:rsidRPr="00346FAD" w:rsidRDefault="0031203C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31203C" w:rsidRPr="00346FAD" w:rsidRDefault="0031203C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31203C" w:rsidRDefault="0031203C" w:rsidP="00346FAD">
      <w:pPr>
        <w:pStyle w:val="BodyTextIndent"/>
        <w:ind w:firstLine="0"/>
      </w:pPr>
      <w:r w:rsidRPr="00346FAD">
        <w:t>Об установлении</w:t>
      </w:r>
      <w:r w:rsidRPr="00346FAD">
        <w:rPr>
          <w:highlight w:val="white"/>
        </w:rPr>
        <w:t xml:space="preserve"> мемориальной доски</w:t>
      </w:r>
    </w:p>
    <w:p w:rsidR="0031203C" w:rsidRDefault="0031203C" w:rsidP="00346FAD">
      <w:pPr>
        <w:pStyle w:val="BodyTextIndent"/>
        <w:ind w:firstLine="0"/>
      </w:pPr>
    </w:p>
    <w:p w:rsidR="0031203C" w:rsidRPr="00346FAD" w:rsidRDefault="0031203C" w:rsidP="00346FAD">
      <w:pPr>
        <w:pStyle w:val="BodyTextIndent"/>
        <w:ind w:firstLine="0"/>
        <w:rPr>
          <w:szCs w:val="26"/>
        </w:rPr>
      </w:pPr>
    </w:p>
    <w:p w:rsidR="0031203C" w:rsidRPr="00346FAD" w:rsidRDefault="0031203C" w:rsidP="00346FAD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346FAD">
        <w:rPr>
          <w:rFonts w:ascii="Times New Roman" w:hAnsi="Times New Roman" w:cs="Times New Roman"/>
          <w:sz w:val="26"/>
          <w:szCs w:val="26"/>
        </w:rPr>
        <w:t>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46FAD">
        <w:rPr>
          <w:rFonts w:ascii="Times New Roman" w:hAnsi="Times New Roman" w:cs="Times New Roman"/>
          <w:sz w:val="26"/>
          <w:szCs w:val="26"/>
        </w:rPr>
        <w:t xml:space="preserve">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17.09.2020 № 4 Городская Дума города Калуги                                                                       </w:t>
      </w:r>
    </w:p>
    <w:p w:rsidR="0031203C" w:rsidRPr="00346FAD" w:rsidRDefault="0031203C" w:rsidP="00346FAD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203C" w:rsidRPr="00346FAD" w:rsidRDefault="0031203C" w:rsidP="00346FAD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346FAD">
        <w:rPr>
          <w:rFonts w:ascii="Times New Roman" w:hAnsi="Times New Roman" w:cs="Times New Roman"/>
          <w:sz w:val="26"/>
          <w:szCs w:val="26"/>
        </w:rPr>
        <w:t>РЕШИЛА:</w:t>
      </w:r>
    </w:p>
    <w:p w:rsidR="0031203C" w:rsidRPr="00346FAD" w:rsidRDefault="0031203C" w:rsidP="00346FAD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203C" w:rsidRPr="00346FAD" w:rsidRDefault="0031203C" w:rsidP="00346FAD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46FAD">
        <w:rPr>
          <w:rFonts w:ascii="Times New Roman" w:hAnsi="Times New Roman" w:cs="Times New Roman"/>
          <w:sz w:val="26"/>
          <w:szCs w:val="26"/>
        </w:rPr>
        <w:t>Одобрить установку мемориальной доски в целях увековечения памяти заслуженного художника Российской Федерации Рыженко Павла Викторовича на фасаде жилого дома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FAD">
        <w:rPr>
          <w:rFonts w:ascii="Times New Roman" w:hAnsi="Times New Roman" w:cs="Times New Roman"/>
          <w:sz w:val="26"/>
          <w:szCs w:val="26"/>
        </w:rPr>
        <w:t>Калуге 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FAD">
        <w:rPr>
          <w:rFonts w:ascii="Times New Roman" w:hAnsi="Times New Roman" w:cs="Times New Roman"/>
          <w:sz w:val="26"/>
          <w:szCs w:val="26"/>
        </w:rPr>
        <w:t>Космонавта Комарова,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FAD">
        <w:rPr>
          <w:rFonts w:ascii="Times New Roman" w:hAnsi="Times New Roman" w:cs="Times New Roman"/>
          <w:sz w:val="26"/>
          <w:szCs w:val="26"/>
        </w:rPr>
        <w:t>55.</w:t>
      </w:r>
    </w:p>
    <w:p w:rsidR="0031203C" w:rsidRPr="00346FAD" w:rsidRDefault="0031203C" w:rsidP="00346FAD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346FA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31203C" w:rsidRPr="00346FAD" w:rsidRDefault="0031203C" w:rsidP="00346FAD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346FAD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31203C" w:rsidRPr="00346FAD" w:rsidRDefault="0031203C" w:rsidP="00346FAD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31203C" w:rsidRPr="00346FAD" w:rsidRDefault="0031203C" w:rsidP="00346FAD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31203C" w:rsidRDefault="0031203C" w:rsidP="00A275EB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Городской Думы </w:t>
      </w:r>
    </w:p>
    <w:p w:rsidR="0031203C" w:rsidRPr="00346FAD" w:rsidRDefault="0031203C" w:rsidP="00A275E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                                                                                                 А.Г. Иванов</w:t>
      </w:r>
    </w:p>
    <w:p w:rsidR="0031203C" w:rsidRPr="00346FAD" w:rsidRDefault="0031203C">
      <w:pPr>
        <w:rPr>
          <w:sz w:val="26"/>
          <w:szCs w:val="26"/>
        </w:rPr>
      </w:pPr>
    </w:p>
    <w:p w:rsidR="0031203C" w:rsidRPr="00346FAD" w:rsidRDefault="0031203C">
      <w:pPr>
        <w:rPr>
          <w:sz w:val="26"/>
          <w:szCs w:val="26"/>
        </w:rPr>
      </w:pPr>
    </w:p>
    <w:p w:rsidR="0031203C" w:rsidRPr="00346FAD" w:rsidRDefault="0031203C">
      <w:pPr>
        <w:rPr>
          <w:sz w:val="26"/>
          <w:szCs w:val="26"/>
        </w:rPr>
      </w:pPr>
    </w:p>
    <w:sectPr w:rsidR="0031203C" w:rsidRPr="00346FAD" w:rsidSect="00346FAD">
      <w:pgSz w:w="11906" w:h="16838"/>
      <w:pgMar w:top="719" w:right="851" w:bottom="1134" w:left="1701" w:header="720" w:footer="72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3E"/>
    <w:rsid w:val="00063590"/>
    <w:rsid w:val="002E64C4"/>
    <w:rsid w:val="0031203C"/>
    <w:rsid w:val="00346FAD"/>
    <w:rsid w:val="00564C4A"/>
    <w:rsid w:val="00A275EB"/>
    <w:rsid w:val="00A468E5"/>
    <w:rsid w:val="00AC1D94"/>
    <w:rsid w:val="00CD10CD"/>
    <w:rsid w:val="00D2161A"/>
    <w:rsid w:val="00E9753E"/>
    <w:rsid w:val="00EB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1A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E9753E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E9753E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E9753E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D2161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D2161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161A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161A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D2161A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D2161A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E975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53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9753E"/>
    <w:rPr>
      <w:rFonts w:cs="Mangal"/>
    </w:rPr>
  </w:style>
  <w:style w:type="paragraph" w:styleId="Caption">
    <w:name w:val="caption"/>
    <w:basedOn w:val="Normal"/>
    <w:uiPriority w:val="99"/>
    <w:qFormat/>
    <w:rsid w:val="00E9753E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2161A"/>
    <w:pPr>
      <w:ind w:left="240" w:hanging="240"/>
    </w:pPr>
  </w:style>
  <w:style w:type="paragraph" w:styleId="IndexHeading">
    <w:name w:val="index heading"/>
    <w:basedOn w:val="Normal"/>
    <w:uiPriority w:val="99"/>
    <w:rsid w:val="00E9753E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D2161A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E9753E"/>
  </w:style>
  <w:style w:type="paragraph" w:styleId="Title">
    <w:name w:val="Title"/>
    <w:basedOn w:val="a"/>
    <w:link w:val="TitleChar"/>
    <w:uiPriority w:val="99"/>
    <w:qFormat/>
    <w:rsid w:val="00E9753E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a"/>
    <w:link w:val="SubtitleChar"/>
    <w:uiPriority w:val="99"/>
    <w:qFormat/>
    <w:rsid w:val="00E9753E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E9753E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E9753E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202</Words>
  <Characters>1158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Admin1</cp:lastModifiedBy>
  <cp:revision>57</cp:revision>
  <cp:lastPrinted>2018-09-03T11:53:00Z</cp:lastPrinted>
  <dcterms:created xsi:type="dcterms:W3CDTF">2016-08-03T05:16:00Z</dcterms:created>
  <dcterms:modified xsi:type="dcterms:W3CDTF">2020-10-27T06:00:00Z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