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6B" w:rsidRDefault="00BA686B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BA686B" w:rsidRDefault="00BA686B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BA686B" w:rsidRDefault="00BA686B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BA686B" w:rsidRDefault="00BA686B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BA686B" w:rsidRDefault="00BA686B">
      <w:pPr>
        <w:rPr>
          <w:rFonts w:ascii="Arial" w:hAnsi="Arial"/>
          <w:b/>
        </w:rPr>
      </w:pPr>
    </w:p>
    <w:p w:rsidR="00BA686B" w:rsidRPr="00007679" w:rsidRDefault="00BA686B" w:rsidP="0000767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07679">
        <w:rPr>
          <w:sz w:val="26"/>
          <w:szCs w:val="26"/>
        </w:rPr>
        <w:t>т</w:t>
      </w:r>
      <w:r>
        <w:rPr>
          <w:sz w:val="26"/>
          <w:szCs w:val="26"/>
        </w:rPr>
        <w:t xml:space="preserve"> 18.08.2020</w:t>
      </w:r>
      <w:r w:rsidRPr="00007679">
        <w:rPr>
          <w:sz w:val="26"/>
          <w:szCs w:val="26"/>
        </w:rPr>
        <w:tab/>
      </w:r>
      <w:r w:rsidRPr="00007679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007679">
        <w:rPr>
          <w:sz w:val="26"/>
          <w:szCs w:val="26"/>
        </w:rPr>
        <w:t xml:space="preserve">№ </w:t>
      </w:r>
      <w:r>
        <w:rPr>
          <w:sz w:val="26"/>
          <w:szCs w:val="26"/>
        </w:rPr>
        <w:t>212</w:t>
      </w: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</w:p>
    <w:p w:rsidR="00BA686B" w:rsidRPr="00007679" w:rsidRDefault="00BA686B" w:rsidP="00007679">
      <w:pPr>
        <w:ind w:right="6294"/>
        <w:jc w:val="both"/>
        <w:rPr>
          <w:sz w:val="26"/>
          <w:szCs w:val="26"/>
        </w:rPr>
      </w:pPr>
      <w:r w:rsidRPr="00007679">
        <w:rPr>
          <w:sz w:val="26"/>
          <w:szCs w:val="26"/>
        </w:rPr>
        <w:t xml:space="preserve">О закладке в городе Калуге камня </w:t>
      </w:r>
      <w:r w:rsidRPr="00007679">
        <w:rPr>
          <w:sz w:val="26"/>
          <w:szCs w:val="26"/>
          <w:highlight w:val="white"/>
        </w:rPr>
        <w:t>на месте установки памятника</w:t>
      </w:r>
    </w:p>
    <w:p w:rsidR="00BA686B" w:rsidRDefault="00BA686B" w:rsidP="00007679">
      <w:pPr>
        <w:ind w:right="6294" w:firstLine="540"/>
        <w:jc w:val="both"/>
        <w:rPr>
          <w:sz w:val="26"/>
          <w:szCs w:val="26"/>
        </w:rPr>
      </w:pP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007679">
        <w:rPr>
          <w:sz w:val="26"/>
          <w:szCs w:val="26"/>
        </w:rPr>
        <w:t>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007679">
        <w:rPr>
          <w:sz w:val="26"/>
          <w:szCs w:val="26"/>
        </w:rPr>
        <w:t>Калуги от 09.09.1997 № 148 «О наименовании улиц в муниципальном образовании «Город Калуга», с учетом протокола комиссии по наименованию у</w:t>
      </w:r>
      <w:r>
        <w:rPr>
          <w:sz w:val="26"/>
          <w:szCs w:val="26"/>
        </w:rPr>
        <w:t>лиц в муниципальном образовании</w:t>
      </w:r>
      <w:r w:rsidRPr="00007679">
        <w:rPr>
          <w:sz w:val="26"/>
          <w:szCs w:val="26"/>
        </w:rPr>
        <w:t xml:space="preserve"> «Город Калуга» от 02.07.2020 № 3 Городская Дума города Калуги                                                                       </w:t>
      </w: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</w:p>
    <w:p w:rsidR="00BA686B" w:rsidRDefault="00BA686B" w:rsidP="00007679">
      <w:pPr>
        <w:ind w:firstLine="540"/>
        <w:jc w:val="both"/>
        <w:rPr>
          <w:sz w:val="26"/>
          <w:szCs w:val="26"/>
        </w:rPr>
      </w:pPr>
      <w:r w:rsidRPr="00007679">
        <w:rPr>
          <w:sz w:val="26"/>
          <w:szCs w:val="26"/>
        </w:rPr>
        <w:t>РЕШИЛА:</w:t>
      </w: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07679">
        <w:rPr>
          <w:sz w:val="26"/>
          <w:szCs w:val="26"/>
        </w:rPr>
        <w:t>Одобрить закладку в городе Калуге камня на месте перспективной установки памятника «Жизнь отдана за жизнь, всех нас и будущего мира. Вы вечно в памяти у нас, спасибо братья боевые» на пересечении ул.</w:t>
      </w:r>
      <w:r>
        <w:rPr>
          <w:sz w:val="26"/>
          <w:szCs w:val="26"/>
        </w:rPr>
        <w:t xml:space="preserve"> </w:t>
      </w:r>
      <w:r w:rsidRPr="00007679">
        <w:rPr>
          <w:sz w:val="26"/>
          <w:szCs w:val="26"/>
        </w:rPr>
        <w:t>Генерала Попова и ул.</w:t>
      </w:r>
      <w:r>
        <w:rPr>
          <w:sz w:val="26"/>
          <w:szCs w:val="26"/>
        </w:rPr>
        <w:t> </w:t>
      </w:r>
      <w:r w:rsidRPr="00007679">
        <w:rPr>
          <w:sz w:val="26"/>
          <w:szCs w:val="26"/>
        </w:rPr>
        <w:t>Фомушина.</w:t>
      </w: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t> </w:t>
      </w:r>
      <w:r w:rsidRPr="00007679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007679">
        <w:rPr>
          <w:sz w:val="26"/>
          <w:szCs w:val="26"/>
        </w:rPr>
        <w:t>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</w:p>
    <w:p w:rsidR="00BA686B" w:rsidRPr="00007679" w:rsidRDefault="00BA686B" w:rsidP="00007679">
      <w:pPr>
        <w:jc w:val="both"/>
        <w:rPr>
          <w:sz w:val="26"/>
          <w:szCs w:val="26"/>
        </w:rPr>
      </w:pPr>
      <w:r w:rsidRPr="00007679">
        <w:rPr>
          <w:sz w:val="26"/>
          <w:szCs w:val="26"/>
        </w:rPr>
        <w:t>Глава городского самоуправления</w:t>
      </w:r>
    </w:p>
    <w:p w:rsidR="00BA686B" w:rsidRPr="00007679" w:rsidRDefault="00BA686B" w:rsidP="00007679">
      <w:pPr>
        <w:jc w:val="both"/>
        <w:rPr>
          <w:sz w:val="26"/>
          <w:szCs w:val="26"/>
        </w:rPr>
      </w:pPr>
      <w:r w:rsidRPr="00007679">
        <w:rPr>
          <w:sz w:val="26"/>
          <w:szCs w:val="26"/>
        </w:rPr>
        <w:t>города Калуги</w:t>
      </w:r>
      <w:r w:rsidRPr="00007679">
        <w:rPr>
          <w:sz w:val="26"/>
          <w:szCs w:val="26"/>
        </w:rPr>
        <w:tab/>
      </w:r>
      <w:r w:rsidRPr="00007679">
        <w:rPr>
          <w:sz w:val="26"/>
          <w:szCs w:val="26"/>
        </w:rPr>
        <w:tab/>
      </w:r>
      <w:r w:rsidRPr="00007679">
        <w:rPr>
          <w:sz w:val="26"/>
          <w:szCs w:val="26"/>
        </w:rPr>
        <w:tab/>
      </w:r>
      <w:r w:rsidRPr="00007679">
        <w:rPr>
          <w:sz w:val="26"/>
          <w:szCs w:val="26"/>
        </w:rPr>
        <w:tab/>
      </w:r>
      <w:r w:rsidRPr="00007679">
        <w:rPr>
          <w:sz w:val="26"/>
          <w:szCs w:val="26"/>
        </w:rPr>
        <w:tab/>
      </w:r>
      <w:r w:rsidRPr="00007679">
        <w:rPr>
          <w:sz w:val="26"/>
          <w:szCs w:val="26"/>
        </w:rPr>
        <w:tab/>
      </w:r>
      <w:r w:rsidRPr="00007679">
        <w:rPr>
          <w:sz w:val="26"/>
          <w:szCs w:val="26"/>
        </w:rPr>
        <w:tab/>
        <w:t xml:space="preserve">                     </w:t>
      </w:r>
      <w:r w:rsidRPr="00007679">
        <w:rPr>
          <w:sz w:val="26"/>
          <w:szCs w:val="26"/>
        </w:rPr>
        <w:tab/>
        <w:t xml:space="preserve">   А.Г. Иванов</w:t>
      </w:r>
    </w:p>
    <w:p w:rsidR="00BA686B" w:rsidRPr="00007679" w:rsidRDefault="00BA686B" w:rsidP="00007679">
      <w:pPr>
        <w:ind w:firstLine="540"/>
        <w:jc w:val="both"/>
        <w:rPr>
          <w:sz w:val="26"/>
          <w:szCs w:val="26"/>
        </w:rPr>
      </w:pPr>
    </w:p>
    <w:p w:rsidR="00BA686B" w:rsidRDefault="00BA686B"/>
    <w:p w:rsidR="00BA686B" w:rsidRDefault="00BA686B"/>
    <w:p w:rsidR="00BA686B" w:rsidRDefault="00BA686B"/>
    <w:p w:rsidR="00BA686B" w:rsidRDefault="00BA686B"/>
    <w:sectPr w:rsidR="00BA686B" w:rsidSect="00007679">
      <w:pgSz w:w="11906" w:h="16838"/>
      <w:pgMar w:top="899" w:right="851" w:bottom="1134" w:left="1701" w:header="720" w:footer="72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029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0AA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EE4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781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29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2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05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1A4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6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6E3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AA1"/>
    <w:rsid w:val="00007679"/>
    <w:rsid w:val="00085258"/>
    <w:rsid w:val="00092886"/>
    <w:rsid w:val="001D3BDF"/>
    <w:rsid w:val="00410B24"/>
    <w:rsid w:val="00956AA1"/>
    <w:rsid w:val="00B7298C"/>
    <w:rsid w:val="00BA686B"/>
    <w:rsid w:val="00BE6865"/>
    <w:rsid w:val="00C62FA9"/>
    <w:rsid w:val="00CE73C4"/>
    <w:rsid w:val="00E8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58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956AA1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956AA1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956AA1"/>
    <w:pPr>
      <w:outlineLvl w:val="2"/>
    </w:pPr>
  </w:style>
  <w:style w:type="paragraph" w:styleId="Heading5">
    <w:name w:val="heading 5"/>
    <w:basedOn w:val="Normal"/>
    <w:link w:val="Heading5Char"/>
    <w:uiPriority w:val="99"/>
    <w:qFormat/>
    <w:rsid w:val="000852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08525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5258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5258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085258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085258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956A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6AA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956AA1"/>
    <w:rPr>
      <w:rFonts w:cs="Mangal"/>
    </w:rPr>
  </w:style>
  <w:style w:type="paragraph" w:styleId="Caption">
    <w:name w:val="caption"/>
    <w:basedOn w:val="Normal"/>
    <w:uiPriority w:val="99"/>
    <w:qFormat/>
    <w:rsid w:val="00956AA1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85258"/>
    <w:pPr>
      <w:ind w:left="240" w:hanging="240"/>
    </w:pPr>
  </w:style>
  <w:style w:type="paragraph" w:styleId="IndexHeading">
    <w:name w:val="index heading"/>
    <w:basedOn w:val="Normal"/>
    <w:uiPriority w:val="99"/>
    <w:rsid w:val="00956AA1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085258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956AA1"/>
  </w:style>
  <w:style w:type="paragraph" w:styleId="Title">
    <w:name w:val="Title"/>
    <w:basedOn w:val="a"/>
    <w:link w:val="TitleChar"/>
    <w:uiPriority w:val="99"/>
    <w:qFormat/>
    <w:rsid w:val="00956AA1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Subtitle">
    <w:name w:val="Subtitle"/>
    <w:basedOn w:val="a"/>
    <w:link w:val="SubtitleChar"/>
    <w:uiPriority w:val="99"/>
    <w:qFormat/>
    <w:rsid w:val="00956AA1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956AA1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uiPriority w:val="99"/>
    <w:rsid w:val="00956AA1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197</Words>
  <Characters>1123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Admin1</cp:lastModifiedBy>
  <cp:revision>52</cp:revision>
  <cp:lastPrinted>2018-09-03T11:53:00Z</cp:lastPrinted>
  <dcterms:created xsi:type="dcterms:W3CDTF">2016-08-03T05:16:00Z</dcterms:created>
  <dcterms:modified xsi:type="dcterms:W3CDTF">2020-08-17T08:26:00Z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