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F4" w:rsidRDefault="008436F4">
      <w:pPr>
        <w:pStyle w:val="Heading5"/>
        <w:jc w:val="center"/>
        <w:rPr>
          <w:rFonts w:ascii="Arial" w:hAnsi="Arial" w:cs="Arial"/>
        </w:rPr>
      </w:pPr>
      <w:r w:rsidRPr="003052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.6pt;visibility:visible">
            <v:imagedata r:id="rId4" o:title=""/>
          </v:shape>
        </w:pict>
      </w:r>
    </w:p>
    <w:p w:rsidR="008436F4" w:rsidRDefault="008436F4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8436F4" w:rsidRDefault="008436F4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8436F4" w:rsidRDefault="008436F4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8436F4" w:rsidRDefault="008436F4">
      <w:pPr>
        <w:rPr>
          <w:rFonts w:ascii="Arial" w:hAnsi="Arial"/>
          <w:b/>
        </w:rPr>
      </w:pPr>
    </w:p>
    <w:p w:rsidR="008436F4" w:rsidRPr="000C6051" w:rsidRDefault="008436F4" w:rsidP="003D1EA5">
      <w:pPr>
        <w:rPr>
          <w:sz w:val="26"/>
          <w:szCs w:val="26"/>
        </w:rPr>
      </w:pPr>
      <w:r w:rsidRPr="000C6051">
        <w:rPr>
          <w:sz w:val="26"/>
          <w:szCs w:val="26"/>
        </w:rPr>
        <w:t xml:space="preserve">от 23.11.2016   </w:t>
      </w:r>
      <w:r>
        <w:rPr>
          <w:sz w:val="26"/>
          <w:szCs w:val="26"/>
        </w:rPr>
        <w:t xml:space="preserve">                     </w:t>
      </w:r>
      <w:r w:rsidRPr="000C6051">
        <w:rPr>
          <w:sz w:val="26"/>
          <w:szCs w:val="26"/>
        </w:rPr>
        <w:t xml:space="preserve">                                                                                      № 137</w:t>
      </w:r>
    </w:p>
    <w:p w:rsidR="008436F4" w:rsidRPr="000C6051" w:rsidRDefault="008436F4" w:rsidP="003D1EA5">
      <w:pPr>
        <w:rPr>
          <w:sz w:val="26"/>
          <w:szCs w:val="26"/>
        </w:rPr>
      </w:pPr>
    </w:p>
    <w:p w:rsidR="008436F4" w:rsidRPr="000C6051" w:rsidRDefault="008436F4" w:rsidP="003D1EA5">
      <w:pPr>
        <w:rPr>
          <w:sz w:val="26"/>
          <w:szCs w:val="26"/>
        </w:rPr>
      </w:pPr>
    </w:p>
    <w:p w:rsidR="008436F4" w:rsidRPr="000C6051" w:rsidRDefault="008436F4" w:rsidP="00B1000D">
      <w:pPr>
        <w:ind w:right="5034"/>
        <w:jc w:val="both"/>
        <w:rPr>
          <w:sz w:val="26"/>
          <w:szCs w:val="26"/>
        </w:rPr>
      </w:pPr>
      <w:r w:rsidRPr="000C6051">
        <w:rPr>
          <w:bCs/>
          <w:sz w:val="26"/>
          <w:szCs w:val="26"/>
        </w:rPr>
        <w:t>Об установлении мемориальной доски В.Ф. Аксенову</w:t>
      </w:r>
    </w:p>
    <w:p w:rsidR="008436F4" w:rsidRPr="000C6051" w:rsidRDefault="008436F4" w:rsidP="003D1EA5">
      <w:pPr>
        <w:ind w:right="4960"/>
        <w:jc w:val="both"/>
        <w:rPr>
          <w:sz w:val="26"/>
          <w:szCs w:val="26"/>
        </w:rPr>
      </w:pPr>
    </w:p>
    <w:p w:rsidR="008436F4" w:rsidRPr="000C6051" w:rsidRDefault="008436F4" w:rsidP="003D1EA5">
      <w:pPr>
        <w:ind w:right="4636"/>
        <w:jc w:val="both"/>
        <w:rPr>
          <w:sz w:val="26"/>
          <w:szCs w:val="26"/>
        </w:rPr>
      </w:pPr>
    </w:p>
    <w:p w:rsidR="008436F4" w:rsidRPr="000C6051" w:rsidRDefault="008436F4" w:rsidP="003D1EA5">
      <w:pPr>
        <w:pStyle w:val="ConsNormal"/>
        <w:widowControl/>
        <w:spacing w:after="0" w:line="240" w:lineRule="auto"/>
        <w:ind w:right="0" w:firstLine="720"/>
        <w:jc w:val="both"/>
        <w:rPr>
          <w:sz w:val="26"/>
          <w:szCs w:val="26"/>
        </w:rPr>
      </w:pPr>
      <w:r w:rsidRPr="000C6051">
        <w:rPr>
          <w:rFonts w:ascii="Times New Roman" w:hAnsi="Times New Roman" w:cs="Times New Roman"/>
          <w:sz w:val="26"/>
          <w:szCs w:val="26"/>
        </w:rPr>
        <w:t xml:space="preserve">На основании пункта 32 части 1 статьи 24 Устава муниципального образования «Город Калуга», в соответствии с постановлением Городской Думы г. Калуги от 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Калуга» от 18.08.2016 № 3 Городская Дума города Калуги </w:t>
      </w:r>
    </w:p>
    <w:p w:rsidR="008436F4" w:rsidRPr="000C6051" w:rsidRDefault="008436F4" w:rsidP="003D1EA5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436F4" w:rsidRPr="000C6051" w:rsidRDefault="008436F4" w:rsidP="003D1EA5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6051">
        <w:rPr>
          <w:rFonts w:ascii="Times New Roman" w:hAnsi="Times New Roman" w:cs="Times New Roman"/>
          <w:sz w:val="26"/>
          <w:szCs w:val="26"/>
        </w:rPr>
        <w:t>РЕШИЛА:</w:t>
      </w:r>
    </w:p>
    <w:p w:rsidR="008436F4" w:rsidRPr="000C6051" w:rsidRDefault="008436F4" w:rsidP="003D1EA5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436F4" w:rsidRPr="000C6051" w:rsidRDefault="008436F4" w:rsidP="003D1EA5">
      <w:pPr>
        <w:pStyle w:val="ConsNormal"/>
        <w:widowControl/>
        <w:spacing w:after="0" w:line="240" w:lineRule="auto"/>
        <w:ind w:right="0"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0C6051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по ул.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6051">
        <w:rPr>
          <w:rFonts w:ascii="Times New Roman" w:hAnsi="Times New Roman" w:cs="Times New Roman"/>
          <w:sz w:val="26"/>
          <w:szCs w:val="26"/>
        </w:rPr>
        <w:t>Луначарского, д. 64 в целях увековечения пам</w:t>
      </w:r>
      <w:r>
        <w:rPr>
          <w:rFonts w:ascii="Times New Roman" w:hAnsi="Times New Roman" w:cs="Times New Roman"/>
          <w:sz w:val="26"/>
          <w:szCs w:val="26"/>
        </w:rPr>
        <w:t>яти почетного гражданина города </w:t>
      </w:r>
      <w:r w:rsidRPr="000C6051">
        <w:rPr>
          <w:rFonts w:ascii="Times New Roman" w:hAnsi="Times New Roman" w:cs="Times New Roman"/>
          <w:sz w:val="26"/>
          <w:szCs w:val="26"/>
        </w:rPr>
        <w:t>Калуги, заслуженного строителя РФ, почетного дорожника РФ — Аксенова Вячеслава Филипповича.</w:t>
      </w:r>
    </w:p>
    <w:p w:rsidR="008436F4" w:rsidRPr="000C6051" w:rsidRDefault="008436F4" w:rsidP="003D1EA5">
      <w:pPr>
        <w:pStyle w:val="ConsNormal"/>
        <w:widowControl/>
        <w:spacing w:after="0" w:line="240" w:lineRule="auto"/>
        <w:ind w:right="0" w:firstLine="539"/>
        <w:jc w:val="both"/>
        <w:rPr>
          <w:sz w:val="26"/>
          <w:szCs w:val="26"/>
        </w:rPr>
      </w:pPr>
      <w:r w:rsidRPr="000C6051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принятия.</w:t>
      </w:r>
    </w:p>
    <w:p w:rsidR="008436F4" w:rsidRPr="000C6051" w:rsidRDefault="008436F4" w:rsidP="003D1EA5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0C6051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8436F4" w:rsidRPr="000C6051" w:rsidRDefault="008436F4" w:rsidP="003D1EA5">
      <w:pPr>
        <w:ind w:firstLine="567"/>
        <w:jc w:val="both"/>
        <w:rPr>
          <w:sz w:val="26"/>
          <w:szCs w:val="26"/>
        </w:rPr>
      </w:pPr>
    </w:p>
    <w:p w:rsidR="008436F4" w:rsidRPr="000C6051" w:rsidRDefault="008436F4" w:rsidP="003D1EA5">
      <w:pPr>
        <w:ind w:firstLine="567"/>
        <w:jc w:val="both"/>
        <w:rPr>
          <w:sz w:val="26"/>
          <w:szCs w:val="26"/>
        </w:rPr>
      </w:pPr>
    </w:p>
    <w:p w:rsidR="008436F4" w:rsidRPr="000C6051" w:rsidRDefault="008436F4" w:rsidP="003D1EA5">
      <w:pPr>
        <w:jc w:val="both"/>
        <w:rPr>
          <w:sz w:val="26"/>
          <w:szCs w:val="26"/>
        </w:rPr>
      </w:pPr>
      <w:r w:rsidRPr="000C6051">
        <w:rPr>
          <w:sz w:val="26"/>
          <w:szCs w:val="26"/>
        </w:rPr>
        <w:t>Глава городского самоуправления</w:t>
      </w:r>
    </w:p>
    <w:p w:rsidR="008436F4" w:rsidRPr="000C6051" w:rsidRDefault="008436F4" w:rsidP="003D1EA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Калуги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C605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</w:t>
      </w:r>
      <w:r w:rsidRPr="000C6051">
        <w:rPr>
          <w:sz w:val="26"/>
          <w:szCs w:val="26"/>
        </w:rPr>
        <w:t xml:space="preserve">          А.Г. Иванов</w:t>
      </w:r>
    </w:p>
    <w:p w:rsidR="008436F4" w:rsidRPr="000C6051" w:rsidRDefault="008436F4" w:rsidP="003D1EA5">
      <w:pPr>
        <w:rPr>
          <w:sz w:val="26"/>
          <w:szCs w:val="26"/>
        </w:rPr>
      </w:pPr>
    </w:p>
    <w:p w:rsidR="008436F4" w:rsidRPr="000C6051" w:rsidRDefault="008436F4" w:rsidP="003D1EA5">
      <w:pPr>
        <w:rPr>
          <w:sz w:val="26"/>
          <w:szCs w:val="26"/>
        </w:rPr>
      </w:pPr>
    </w:p>
    <w:p w:rsidR="008436F4" w:rsidRPr="000C6051" w:rsidRDefault="008436F4" w:rsidP="003D1EA5">
      <w:pPr>
        <w:suppressAutoHyphens w:val="0"/>
        <w:rPr>
          <w:sz w:val="26"/>
          <w:szCs w:val="26"/>
        </w:rPr>
      </w:pPr>
    </w:p>
    <w:sectPr w:rsidR="008436F4" w:rsidRPr="000C6051" w:rsidSect="006C2620">
      <w:pgSz w:w="11906" w:h="16838"/>
      <w:pgMar w:top="1134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620"/>
    <w:rsid w:val="00077C2E"/>
    <w:rsid w:val="000C6051"/>
    <w:rsid w:val="0010105E"/>
    <w:rsid w:val="00305248"/>
    <w:rsid w:val="003D1EA5"/>
    <w:rsid w:val="005E6971"/>
    <w:rsid w:val="006C2620"/>
    <w:rsid w:val="008436F4"/>
    <w:rsid w:val="00845F09"/>
    <w:rsid w:val="00B1000D"/>
    <w:rsid w:val="00B3659C"/>
    <w:rsid w:val="00B4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6C2620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6C2620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6C2620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AFB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AFB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AFB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AFB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AFB"/>
    <w:rPr>
      <w:rFonts w:asciiTheme="minorHAnsi" w:eastAsiaTheme="minorEastAsia" w:hAnsiTheme="minorHAnsi" w:cstheme="minorBidi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6C26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262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AFB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6C2620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6C2620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283AF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6C2620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AFB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FB"/>
    <w:rPr>
      <w:rFonts w:ascii="Times New Roman" w:hAnsi="Times New Roman" w:cs="Times New Roman"/>
      <w:color w:val="00000A"/>
      <w:sz w:val="0"/>
      <w:szCs w:val="0"/>
    </w:rPr>
  </w:style>
  <w:style w:type="paragraph" w:customStyle="1" w:styleId="a2">
    <w:name w:val="Блочная цитата"/>
    <w:basedOn w:val="Normal"/>
    <w:uiPriority w:val="99"/>
    <w:rsid w:val="006C2620"/>
  </w:style>
  <w:style w:type="paragraph" w:customStyle="1" w:styleId="a3">
    <w:name w:val="Заглавие"/>
    <w:basedOn w:val="a"/>
    <w:uiPriority w:val="99"/>
    <w:rsid w:val="006C2620"/>
  </w:style>
  <w:style w:type="paragraph" w:styleId="Subtitle">
    <w:name w:val="Subtitle"/>
    <w:basedOn w:val="a"/>
    <w:link w:val="SubtitleChar"/>
    <w:uiPriority w:val="99"/>
    <w:qFormat/>
    <w:rsid w:val="006C2620"/>
  </w:style>
  <w:style w:type="character" w:customStyle="1" w:styleId="SubtitleChar">
    <w:name w:val="Subtitle Char"/>
    <w:basedOn w:val="DefaultParagraphFont"/>
    <w:link w:val="Subtitle"/>
    <w:uiPriority w:val="11"/>
    <w:rsid w:val="00283AFB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ConsNormal">
    <w:name w:val="ConsNormal"/>
    <w:uiPriority w:val="99"/>
    <w:rsid w:val="006C2620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180</Words>
  <Characters>1029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novoselova_o</cp:lastModifiedBy>
  <cp:revision>31</cp:revision>
  <dcterms:created xsi:type="dcterms:W3CDTF">2016-08-03T05:16:00Z</dcterms:created>
  <dcterms:modified xsi:type="dcterms:W3CDTF">2016-11-24T08:18:00Z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