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75" w:rsidRDefault="004F7675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4" o:title=""/>
          </v:shape>
        </w:pict>
      </w:r>
    </w:p>
    <w:p w:rsidR="004F7675" w:rsidRDefault="004F7675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4F7675" w:rsidRDefault="004F7675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4F7675" w:rsidRDefault="004F7675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4F7675" w:rsidRDefault="004F7675">
      <w:pPr>
        <w:rPr>
          <w:rFonts w:ascii="Arial" w:hAnsi="Arial"/>
          <w:b/>
        </w:rPr>
      </w:pPr>
    </w:p>
    <w:p w:rsidR="004F7675" w:rsidRPr="00C27121" w:rsidRDefault="004F767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27121">
        <w:rPr>
          <w:sz w:val="26"/>
          <w:szCs w:val="26"/>
        </w:rPr>
        <w:t>т 23.12.</w:t>
      </w:r>
      <w:r w:rsidRPr="00944AF8">
        <w:rPr>
          <w:sz w:val="26"/>
          <w:szCs w:val="26"/>
        </w:rPr>
        <w:t>2016                                                                                                              № 167</w:t>
      </w:r>
    </w:p>
    <w:p w:rsidR="004F7675" w:rsidRPr="00C27121" w:rsidRDefault="004F7675">
      <w:pPr>
        <w:rPr>
          <w:sz w:val="26"/>
          <w:szCs w:val="26"/>
        </w:rPr>
      </w:pPr>
    </w:p>
    <w:p w:rsidR="004F7675" w:rsidRPr="00C27121" w:rsidRDefault="004F7675">
      <w:pPr>
        <w:rPr>
          <w:sz w:val="26"/>
          <w:szCs w:val="26"/>
        </w:rPr>
      </w:pPr>
    </w:p>
    <w:p w:rsidR="004F7675" w:rsidRPr="00C27121" w:rsidRDefault="004F7675" w:rsidP="00656262">
      <w:pPr>
        <w:ind w:right="4314"/>
        <w:jc w:val="both"/>
        <w:rPr>
          <w:sz w:val="26"/>
          <w:szCs w:val="26"/>
        </w:rPr>
      </w:pPr>
      <w:r w:rsidRPr="00C27121">
        <w:rPr>
          <w:bCs/>
          <w:sz w:val="26"/>
          <w:szCs w:val="26"/>
        </w:rPr>
        <w:t>Об установлении мемориальных досок</w:t>
      </w:r>
    </w:p>
    <w:p w:rsidR="004F7675" w:rsidRPr="00C27121" w:rsidRDefault="004F7675" w:rsidP="00C27121">
      <w:pPr>
        <w:ind w:right="4960"/>
        <w:jc w:val="both"/>
        <w:rPr>
          <w:sz w:val="26"/>
          <w:szCs w:val="26"/>
        </w:rPr>
      </w:pPr>
    </w:p>
    <w:p w:rsidR="004F7675" w:rsidRPr="00C27121" w:rsidRDefault="004F7675" w:rsidP="00C27121">
      <w:pPr>
        <w:ind w:right="4636"/>
        <w:jc w:val="both"/>
        <w:rPr>
          <w:sz w:val="26"/>
          <w:szCs w:val="26"/>
        </w:rPr>
      </w:pPr>
    </w:p>
    <w:p w:rsidR="004F7675" w:rsidRPr="00C27121" w:rsidRDefault="004F7675" w:rsidP="00C27121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 w:rsidRPr="00C27121">
        <w:rPr>
          <w:rFonts w:ascii="Times New Roman" w:hAnsi="Times New Roman" w:cs="Times New Roman"/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 Калуги от 09.09.1997 № 148 «О наименовании улиц в муниципальном о</w:t>
      </w:r>
      <w:r>
        <w:rPr>
          <w:rFonts w:ascii="Times New Roman" w:hAnsi="Times New Roman" w:cs="Times New Roman"/>
          <w:sz w:val="26"/>
          <w:szCs w:val="26"/>
        </w:rPr>
        <w:t>бразовании «Город Калуга», с уче</w:t>
      </w:r>
      <w:r w:rsidRPr="00C27121">
        <w:rPr>
          <w:rFonts w:ascii="Times New Roman" w:hAnsi="Times New Roman" w:cs="Times New Roman"/>
          <w:sz w:val="26"/>
          <w:szCs w:val="26"/>
        </w:rPr>
        <w:t xml:space="preserve">том протокола комиссии по наименованию улиц в муниципальном образовании «Город Калуга» от 19.12.2016 № 5 Городская Дума города Калуги </w:t>
      </w:r>
    </w:p>
    <w:p w:rsidR="004F7675" w:rsidRPr="00C27121" w:rsidRDefault="004F7675" w:rsidP="00C27121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75" w:rsidRPr="00C27121" w:rsidRDefault="004F7675" w:rsidP="00C27121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121">
        <w:rPr>
          <w:rFonts w:ascii="Times New Roman" w:hAnsi="Times New Roman" w:cs="Times New Roman"/>
          <w:sz w:val="26"/>
          <w:szCs w:val="26"/>
        </w:rPr>
        <w:t>РЕШИЛА:</w:t>
      </w:r>
    </w:p>
    <w:p w:rsidR="004F7675" w:rsidRPr="00C27121" w:rsidRDefault="004F7675" w:rsidP="00C27121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75" w:rsidRPr="00596FAC" w:rsidRDefault="004F7675" w:rsidP="00C27121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_DdeLink__35_197582952"/>
      <w:r>
        <w:rPr>
          <w:rFonts w:ascii="Times New Roman" w:hAnsi="Times New Roman" w:cs="Times New Roman"/>
          <w:sz w:val="26"/>
          <w:szCs w:val="26"/>
        </w:rPr>
        <w:t>1. </w:t>
      </w:r>
      <w:r w:rsidRPr="00596FAC">
        <w:rPr>
          <w:rFonts w:ascii="Times New Roman" w:hAnsi="Times New Roman" w:cs="Times New Roman"/>
          <w:sz w:val="26"/>
          <w:szCs w:val="26"/>
        </w:rPr>
        <w:t>Одобрить установку мемориальной доски на фасаде здания по ул. Глаголева, д. 5 в целях</w:t>
      </w:r>
      <w:r>
        <w:rPr>
          <w:rFonts w:ascii="Times New Roman" w:hAnsi="Times New Roman" w:cs="Times New Roman"/>
          <w:sz w:val="26"/>
          <w:szCs w:val="26"/>
        </w:rPr>
        <w:t xml:space="preserve"> увековечения памяти участника В</w:t>
      </w:r>
      <w:r w:rsidRPr="00596FAC">
        <w:rPr>
          <w:rFonts w:ascii="Times New Roman" w:hAnsi="Times New Roman" w:cs="Times New Roman"/>
          <w:sz w:val="26"/>
          <w:szCs w:val="26"/>
        </w:rPr>
        <w:t>еликой Отечественной войны, освобождавшего город Калугу в 1941 году</w:t>
      </w:r>
      <w:bookmarkEnd w:id="0"/>
      <w:r w:rsidRPr="00596FAC">
        <w:rPr>
          <w:rFonts w:ascii="Times New Roman" w:hAnsi="Times New Roman" w:cs="Times New Roman"/>
          <w:sz w:val="26"/>
          <w:szCs w:val="26"/>
        </w:rPr>
        <w:t xml:space="preserve"> - Пугина Василия Ивановича.</w:t>
      </w:r>
    </w:p>
    <w:p w:rsidR="004F7675" w:rsidRPr="00596FAC" w:rsidRDefault="004F7675" w:rsidP="00C27121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596FAC">
        <w:rPr>
          <w:rFonts w:ascii="Times New Roman" w:hAnsi="Times New Roman" w:cs="Times New Roman"/>
          <w:sz w:val="26"/>
          <w:szCs w:val="26"/>
        </w:rPr>
        <w:t>Одобрить установку мемориальной доски на фасаде здания по ул. Плеханова, д. 38 в целях</w:t>
      </w:r>
      <w:r>
        <w:rPr>
          <w:rFonts w:ascii="Times New Roman" w:hAnsi="Times New Roman" w:cs="Times New Roman"/>
          <w:sz w:val="26"/>
          <w:szCs w:val="26"/>
        </w:rPr>
        <w:t xml:space="preserve"> увековечения памяти участника В</w:t>
      </w:r>
      <w:r w:rsidRPr="00596FAC">
        <w:rPr>
          <w:rFonts w:ascii="Times New Roman" w:hAnsi="Times New Roman" w:cs="Times New Roman"/>
          <w:sz w:val="26"/>
          <w:szCs w:val="26"/>
        </w:rPr>
        <w:t>еликой Отечественной войны, освобождавшего город Калугу в 1941 году - Елисеева Петра Ивановича.</w:t>
      </w:r>
    </w:p>
    <w:p w:rsidR="004F7675" w:rsidRPr="00596FAC" w:rsidRDefault="004F7675" w:rsidP="00C27121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596FAC">
        <w:rPr>
          <w:rFonts w:ascii="Times New Roman" w:hAnsi="Times New Roman" w:cs="Times New Roman"/>
          <w:sz w:val="26"/>
          <w:szCs w:val="26"/>
        </w:rPr>
        <w:t>Одобрить установку мемориальной доски на фасаде здания по ул. Инженерная, д. 6 в целях</w:t>
      </w:r>
      <w:r>
        <w:rPr>
          <w:rFonts w:ascii="Times New Roman" w:hAnsi="Times New Roman" w:cs="Times New Roman"/>
          <w:sz w:val="26"/>
          <w:szCs w:val="26"/>
        </w:rPr>
        <w:t xml:space="preserve"> увековечения памяти участника В</w:t>
      </w:r>
      <w:r w:rsidRPr="00596FAC">
        <w:rPr>
          <w:rFonts w:ascii="Times New Roman" w:hAnsi="Times New Roman" w:cs="Times New Roman"/>
          <w:sz w:val="26"/>
          <w:szCs w:val="26"/>
        </w:rPr>
        <w:t>еликой Отечественной войны, освобождавшего город Калугу в 1941 году - Безносова Алексея Максимовича.</w:t>
      </w:r>
    </w:p>
    <w:p w:rsidR="004F7675" w:rsidRPr="00596FAC" w:rsidRDefault="004F7675" w:rsidP="00C27121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596FA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</w:t>
      </w:r>
      <w:r>
        <w:rPr>
          <w:rFonts w:ascii="Times New Roman" w:hAnsi="Times New Roman" w:cs="Times New Roman"/>
          <w:sz w:val="26"/>
          <w:szCs w:val="26"/>
        </w:rPr>
        <w:t>принятия.</w:t>
      </w:r>
    </w:p>
    <w:p w:rsidR="004F7675" w:rsidRPr="00596FAC" w:rsidRDefault="004F7675" w:rsidP="00C27121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596FA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4F7675" w:rsidRPr="00596FAC" w:rsidRDefault="004F7675" w:rsidP="00C27121">
      <w:pPr>
        <w:ind w:firstLine="567"/>
        <w:jc w:val="both"/>
        <w:rPr>
          <w:sz w:val="26"/>
          <w:szCs w:val="26"/>
        </w:rPr>
      </w:pPr>
    </w:p>
    <w:p w:rsidR="004F7675" w:rsidRPr="00596FAC" w:rsidRDefault="004F7675" w:rsidP="00C27121">
      <w:pPr>
        <w:ind w:firstLine="567"/>
        <w:jc w:val="both"/>
        <w:rPr>
          <w:sz w:val="26"/>
          <w:szCs w:val="26"/>
        </w:rPr>
      </w:pPr>
    </w:p>
    <w:p w:rsidR="004F7675" w:rsidRPr="00C27121" w:rsidRDefault="004F7675" w:rsidP="00C27121">
      <w:pPr>
        <w:jc w:val="both"/>
        <w:rPr>
          <w:sz w:val="26"/>
          <w:szCs w:val="26"/>
        </w:rPr>
      </w:pPr>
      <w:r w:rsidRPr="00C27121">
        <w:rPr>
          <w:sz w:val="26"/>
          <w:szCs w:val="26"/>
        </w:rPr>
        <w:t>Глава городского самоуправления</w:t>
      </w:r>
    </w:p>
    <w:p w:rsidR="004F7675" w:rsidRPr="00C27121" w:rsidRDefault="004F7675" w:rsidP="00C27121">
      <w:pPr>
        <w:jc w:val="both"/>
        <w:rPr>
          <w:sz w:val="26"/>
          <w:szCs w:val="26"/>
        </w:rPr>
      </w:pPr>
      <w:r w:rsidRPr="00C27121">
        <w:rPr>
          <w:sz w:val="26"/>
          <w:szCs w:val="26"/>
        </w:rPr>
        <w:t xml:space="preserve">города Калуги           </w:t>
      </w:r>
      <w:r>
        <w:rPr>
          <w:sz w:val="26"/>
          <w:szCs w:val="26"/>
        </w:rPr>
        <w:t xml:space="preserve">                               </w:t>
      </w:r>
      <w:r w:rsidRPr="00C2712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Pr="00C27121">
        <w:rPr>
          <w:sz w:val="26"/>
          <w:szCs w:val="26"/>
        </w:rPr>
        <w:t xml:space="preserve">                             А.Г. Иванов</w:t>
      </w:r>
    </w:p>
    <w:p w:rsidR="004F7675" w:rsidRPr="00C27121" w:rsidRDefault="004F7675">
      <w:pPr>
        <w:rPr>
          <w:sz w:val="26"/>
          <w:szCs w:val="26"/>
        </w:rPr>
      </w:pPr>
    </w:p>
    <w:p w:rsidR="004F7675" w:rsidRPr="00C27121" w:rsidRDefault="004F7675">
      <w:pPr>
        <w:rPr>
          <w:sz w:val="26"/>
          <w:szCs w:val="26"/>
        </w:rPr>
      </w:pPr>
    </w:p>
    <w:sectPr w:rsidR="004F7675" w:rsidRPr="00C27121" w:rsidSect="003A12C8">
      <w:pgSz w:w="11906" w:h="16838"/>
      <w:pgMar w:top="899" w:right="851" w:bottom="899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14"/>
    <w:rsid w:val="00114149"/>
    <w:rsid w:val="00150581"/>
    <w:rsid w:val="002010DD"/>
    <w:rsid w:val="003A12C8"/>
    <w:rsid w:val="003F5A7A"/>
    <w:rsid w:val="003F6060"/>
    <w:rsid w:val="004E1706"/>
    <w:rsid w:val="004E738D"/>
    <w:rsid w:val="004F7675"/>
    <w:rsid w:val="0059071D"/>
    <w:rsid w:val="00596FAC"/>
    <w:rsid w:val="005E1B0F"/>
    <w:rsid w:val="006052EB"/>
    <w:rsid w:val="00656262"/>
    <w:rsid w:val="0071382D"/>
    <w:rsid w:val="007203F4"/>
    <w:rsid w:val="00753C87"/>
    <w:rsid w:val="007720F0"/>
    <w:rsid w:val="008513DA"/>
    <w:rsid w:val="00856D77"/>
    <w:rsid w:val="00863D2E"/>
    <w:rsid w:val="008B77FC"/>
    <w:rsid w:val="008C3914"/>
    <w:rsid w:val="00944AF8"/>
    <w:rsid w:val="00AF13B0"/>
    <w:rsid w:val="00B14209"/>
    <w:rsid w:val="00B24A62"/>
    <w:rsid w:val="00B40130"/>
    <w:rsid w:val="00C27121"/>
    <w:rsid w:val="00C56FF7"/>
    <w:rsid w:val="00C93CB7"/>
    <w:rsid w:val="00D512FD"/>
    <w:rsid w:val="00E10DEB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30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8C3914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8C3914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8C3914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B4013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B4013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C87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3C87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3C87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3C87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3C87"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B40130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B40130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B40130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B40130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8C39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391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3C87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8C391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C391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753C87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B40130"/>
    <w:pPr>
      <w:ind w:left="240" w:hanging="240"/>
    </w:pPr>
  </w:style>
  <w:style w:type="paragraph" w:styleId="IndexHeading">
    <w:name w:val="index heading"/>
    <w:basedOn w:val="Normal"/>
    <w:uiPriority w:val="99"/>
    <w:rsid w:val="008C3914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B40130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3C87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C87"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8C3914"/>
  </w:style>
  <w:style w:type="paragraph" w:customStyle="1" w:styleId="a3">
    <w:name w:val="Заглавие"/>
    <w:basedOn w:val="a"/>
    <w:uiPriority w:val="99"/>
    <w:rsid w:val="008C3914"/>
  </w:style>
  <w:style w:type="paragraph" w:styleId="Subtitle">
    <w:name w:val="Subtitle"/>
    <w:basedOn w:val="a"/>
    <w:link w:val="SubtitleChar"/>
    <w:uiPriority w:val="99"/>
    <w:qFormat/>
    <w:rsid w:val="008C3914"/>
  </w:style>
  <w:style w:type="character" w:customStyle="1" w:styleId="SubtitleChar">
    <w:name w:val="Subtitle Char"/>
    <w:basedOn w:val="DefaultParagraphFont"/>
    <w:link w:val="Subtitle"/>
    <w:uiPriority w:val="99"/>
    <w:locked/>
    <w:rsid w:val="00753C87"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8C3914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250</Words>
  <Characters>1428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novoselova_o</cp:lastModifiedBy>
  <cp:revision>47</cp:revision>
  <cp:lastPrinted>2016-12-21T08:17:00Z</cp:lastPrinted>
  <dcterms:created xsi:type="dcterms:W3CDTF">2016-08-03T05:16:00Z</dcterms:created>
  <dcterms:modified xsi:type="dcterms:W3CDTF">2016-12-22T12:50:00Z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