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64" w:rsidRDefault="007A3B64">
      <w:pPr>
        <w:pStyle w:val="Heading5"/>
        <w:jc w:val="center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8pt;height:42pt;visibility:visible">
            <v:imagedata r:id="rId4" o:title=""/>
          </v:shape>
        </w:pict>
      </w:r>
    </w:p>
    <w:p w:rsidR="007A3B64" w:rsidRDefault="007A3B64">
      <w:pPr>
        <w:pStyle w:val="Heading5"/>
        <w:keepNext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7A3B64" w:rsidRDefault="007A3B64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7A3B64" w:rsidRDefault="007A3B64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7A3B64" w:rsidRDefault="007A3B64">
      <w:pPr>
        <w:rPr>
          <w:rFonts w:ascii="Arial" w:hAnsi="Arial"/>
          <w:b/>
        </w:rPr>
      </w:pPr>
    </w:p>
    <w:p w:rsidR="007A3B64" w:rsidRPr="00E51998" w:rsidRDefault="007A3B64">
      <w:pPr>
        <w:rPr>
          <w:sz w:val="26"/>
          <w:szCs w:val="26"/>
        </w:rPr>
      </w:pPr>
      <w:r>
        <w:rPr>
          <w:sz w:val="26"/>
          <w:szCs w:val="26"/>
        </w:rPr>
        <w:t>от 28.10.2020</w:t>
      </w:r>
      <w:r w:rsidRPr="00E51998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E51998">
        <w:rPr>
          <w:sz w:val="26"/>
          <w:szCs w:val="26"/>
        </w:rPr>
        <w:t xml:space="preserve">       № </w:t>
      </w:r>
      <w:r>
        <w:rPr>
          <w:sz w:val="26"/>
          <w:szCs w:val="26"/>
        </w:rPr>
        <w:t>292</w:t>
      </w:r>
    </w:p>
    <w:p w:rsidR="007A3B64" w:rsidRPr="00E51998" w:rsidRDefault="007A3B64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7A3B64" w:rsidRPr="00E51998" w:rsidRDefault="007A3B64">
      <w:pPr>
        <w:pStyle w:val="ConsTitle"/>
        <w:ind w:left="240" w:right="4059"/>
        <w:rPr>
          <w:rFonts w:ascii="Times New Roman" w:hAnsi="Times New Roman" w:cs="Times New Roman"/>
          <w:b w:val="0"/>
          <w:sz w:val="26"/>
          <w:szCs w:val="26"/>
        </w:rPr>
      </w:pPr>
    </w:p>
    <w:p w:rsidR="007A3B64" w:rsidRPr="00E51998" w:rsidRDefault="007A3B64">
      <w:pPr>
        <w:pStyle w:val="BodyTextIndent"/>
        <w:ind w:firstLine="0"/>
        <w:rPr>
          <w:szCs w:val="26"/>
        </w:rPr>
      </w:pPr>
      <w:r w:rsidRPr="00E51998">
        <w:rPr>
          <w:szCs w:val="26"/>
        </w:rPr>
        <w:t>Об установлении</w:t>
      </w:r>
      <w:r w:rsidRPr="00E51998">
        <w:rPr>
          <w:szCs w:val="26"/>
          <w:highlight w:val="white"/>
        </w:rPr>
        <w:t xml:space="preserve"> мемориальной доски</w:t>
      </w:r>
    </w:p>
    <w:p w:rsidR="007A3B64" w:rsidRPr="00E51998" w:rsidRDefault="007A3B64">
      <w:pPr>
        <w:spacing w:line="360" w:lineRule="auto"/>
        <w:ind w:right="4636"/>
        <w:jc w:val="both"/>
        <w:rPr>
          <w:sz w:val="26"/>
          <w:szCs w:val="26"/>
        </w:rPr>
      </w:pPr>
    </w:p>
    <w:p w:rsidR="007A3B64" w:rsidRPr="00E51998" w:rsidRDefault="007A3B64" w:rsidP="00E51998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51998">
        <w:rPr>
          <w:rFonts w:ascii="Times New Roman" w:hAnsi="Times New Roman" w:cs="Times New Roman"/>
          <w:sz w:val="26"/>
          <w:szCs w:val="26"/>
        </w:rPr>
        <w:t>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51998">
        <w:rPr>
          <w:rFonts w:ascii="Times New Roman" w:hAnsi="Times New Roman" w:cs="Times New Roman"/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улиц в муниципаль</w:t>
      </w:r>
      <w:r>
        <w:rPr>
          <w:rFonts w:ascii="Times New Roman" w:hAnsi="Times New Roman" w:cs="Times New Roman"/>
          <w:sz w:val="26"/>
          <w:szCs w:val="26"/>
        </w:rPr>
        <w:t>ном образовании</w:t>
      </w:r>
      <w:r w:rsidRPr="00E51998">
        <w:rPr>
          <w:rFonts w:ascii="Times New Roman" w:hAnsi="Times New Roman" w:cs="Times New Roman"/>
          <w:sz w:val="26"/>
          <w:szCs w:val="26"/>
        </w:rPr>
        <w:t xml:space="preserve"> «Город Калуга» от 17.09.2020 № 4 Городская Дума города Калуги                                                                       </w:t>
      </w:r>
    </w:p>
    <w:p w:rsidR="007A3B64" w:rsidRPr="00E51998" w:rsidRDefault="007A3B64" w:rsidP="00E5199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B64" w:rsidRPr="00E51998" w:rsidRDefault="007A3B64" w:rsidP="00E51998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  <w:r w:rsidRPr="00E51998">
        <w:rPr>
          <w:rFonts w:ascii="Times New Roman" w:hAnsi="Times New Roman" w:cs="Times New Roman"/>
          <w:sz w:val="26"/>
          <w:szCs w:val="26"/>
        </w:rPr>
        <w:t>РЕШИЛА:</w:t>
      </w:r>
    </w:p>
    <w:p w:rsidR="007A3B64" w:rsidRPr="00E51998" w:rsidRDefault="007A3B64" w:rsidP="00E5199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A3B64" w:rsidRPr="00E51998" w:rsidRDefault="007A3B64" w:rsidP="00E5199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E51998">
        <w:rPr>
          <w:rFonts w:ascii="Times New Roman" w:hAnsi="Times New Roman" w:cs="Times New Roman"/>
          <w:sz w:val="26"/>
          <w:szCs w:val="26"/>
        </w:rPr>
        <w:t>Одобрить установку мемориальной доски в целях увековечения памяти  участника миротворческой миссии в Югославии и боевых действий в Чеченской республике Зеленковского Андрея Викторовича на фасаде здания МБОУ «Средняя общеобразовательная школа № 6 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998">
        <w:rPr>
          <w:rFonts w:ascii="Times New Roman" w:hAnsi="Times New Roman" w:cs="Times New Roman"/>
          <w:sz w:val="26"/>
          <w:szCs w:val="26"/>
        </w:rPr>
        <w:t>А.С.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998">
        <w:rPr>
          <w:rFonts w:ascii="Times New Roman" w:hAnsi="Times New Roman" w:cs="Times New Roman"/>
          <w:sz w:val="26"/>
          <w:szCs w:val="26"/>
        </w:rPr>
        <w:t>Пушкина»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998">
        <w:rPr>
          <w:rFonts w:ascii="Times New Roman" w:hAnsi="Times New Roman" w:cs="Times New Roman"/>
          <w:sz w:val="26"/>
          <w:szCs w:val="26"/>
        </w:rPr>
        <w:t>Калуги.</w:t>
      </w:r>
    </w:p>
    <w:p w:rsidR="007A3B64" w:rsidRPr="00E51998" w:rsidRDefault="007A3B64" w:rsidP="00E5199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E51998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7A3B64" w:rsidRPr="00E51998" w:rsidRDefault="007A3B64" w:rsidP="00E5199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E51998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7A3B64" w:rsidRPr="00E51998" w:rsidRDefault="007A3B64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7A3B64" w:rsidRPr="00E51998" w:rsidRDefault="007A3B64">
      <w:pPr>
        <w:pStyle w:val="ConsNormal"/>
        <w:widowControl/>
        <w:spacing w:after="0" w:line="240" w:lineRule="auto"/>
        <w:ind w:right="0" w:firstLine="539"/>
        <w:jc w:val="both"/>
        <w:rPr>
          <w:rFonts w:ascii="Times New Roman" w:hAnsi="Times New Roman"/>
          <w:sz w:val="26"/>
          <w:szCs w:val="26"/>
        </w:rPr>
      </w:pPr>
    </w:p>
    <w:p w:rsidR="007A3B64" w:rsidRDefault="007A3B64" w:rsidP="00034E97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Городской Думы </w:t>
      </w:r>
    </w:p>
    <w:p w:rsidR="007A3B64" w:rsidRPr="00E51998" w:rsidRDefault="007A3B64" w:rsidP="00034E9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Калуги                                                                                                 А.Г. Иванов</w:t>
      </w:r>
    </w:p>
    <w:p w:rsidR="007A3B64" w:rsidRPr="00E51998" w:rsidRDefault="007A3B64">
      <w:pPr>
        <w:rPr>
          <w:sz w:val="26"/>
          <w:szCs w:val="26"/>
        </w:rPr>
      </w:pPr>
    </w:p>
    <w:p w:rsidR="007A3B64" w:rsidRPr="00E51998" w:rsidRDefault="007A3B64">
      <w:pPr>
        <w:rPr>
          <w:sz w:val="26"/>
          <w:szCs w:val="26"/>
        </w:rPr>
      </w:pPr>
    </w:p>
    <w:sectPr w:rsidR="007A3B64" w:rsidRPr="00E51998" w:rsidSect="00E51998">
      <w:pgSz w:w="11906" w:h="16838"/>
      <w:pgMar w:top="719" w:right="851" w:bottom="1134" w:left="1701" w:header="720" w:footer="72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F5"/>
    <w:rsid w:val="00034E97"/>
    <w:rsid w:val="00663396"/>
    <w:rsid w:val="006F30F5"/>
    <w:rsid w:val="006F3430"/>
    <w:rsid w:val="006F5768"/>
    <w:rsid w:val="007A3B64"/>
    <w:rsid w:val="008A52EE"/>
    <w:rsid w:val="00BC5C3C"/>
    <w:rsid w:val="00E42B9E"/>
    <w:rsid w:val="00E51998"/>
    <w:rsid w:val="00F0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68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6F30F5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6F30F5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6F30F5"/>
    <w:pPr>
      <w:outlineLvl w:val="2"/>
    </w:pPr>
  </w:style>
  <w:style w:type="paragraph" w:styleId="Heading5">
    <w:name w:val="heading 5"/>
    <w:basedOn w:val="Normal"/>
    <w:link w:val="Heading5Char"/>
    <w:uiPriority w:val="99"/>
    <w:qFormat/>
    <w:rsid w:val="006F57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6F576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5768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5768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6F5768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6F5768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6F30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F30F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6F30F5"/>
    <w:rPr>
      <w:rFonts w:cs="Mangal"/>
    </w:rPr>
  </w:style>
  <w:style w:type="paragraph" w:styleId="Caption">
    <w:name w:val="caption"/>
    <w:basedOn w:val="Normal"/>
    <w:uiPriority w:val="99"/>
    <w:qFormat/>
    <w:rsid w:val="006F30F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F5768"/>
    <w:pPr>
      <w:ind w:left="240" w:hanging="240"/>
    </w:pPr>
  </w:style>
  <w:style w:type="paragraph" w:styleId="IndexHeading">
    <w:name w:val="index heading"/>
    <w:basedOn w:val="Normal"/>
    <w:uiPriority w:val="99"/>
    <w:rsid w:val="006F30F5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6F5768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5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6F30F5"/>
  </w:style>
  <w:style w:type="paragraph" w:styleId="Title">
    <w:name w:val="Title"/>
    <w:basedOn w:val="a"/>
    <w:link w:val="TitleChar"/>
    <w:uiPriority w:val="99"/>
    <w:qFormat/>
    <w:rsid w:val="006F30F5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itle">
    <w:name w:val="Subtitle"/>
    <w:basedOn w:val="a"/>
    <w:link w:val="SubtitleChar"/>
    <w:uiPriority w:val="99"/>
    <w:qFormat/>
    <w:rsid w:val="006F30F5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6F30F5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uiPriority w:val="99"/>
    <w:rsid w:val="006F30F5"/>
    <w:pPr>
      <w:tabs>
        <w:tab w:val="left" w:pos="4920"/>
      </w:tabs>
      <w:suppressAutoHyphens/>
      <w:ind w:right="4082"/>
      <w:jc w:val="both"/>
    </w:pPr>
    <w:rPr>
      <w:rFonts w:ascii="Arial" w:eastAsia="Times New Roman" w:hAnsi="Arial" w:cs="Arial"/>
      <w:b/>
      <w:bCs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212</Words>
  <Characters>1215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Admin1</cp:lastModifiedBy>
  <cp:revision>55</cp:revision>
  <cp:lastPrinted>2018-09-03T11:53:00Z</cp:lastPrinted>
  <dcterms:created xsi:type="dcterms:W3CDTF">2016-08-03T05:16:00Z</dcterms:created>
  <dcterms:modified xsi:type="dcterms:W3CDTF">2020-10-27T06:00:00Z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